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FD" w:rsidRPr="00185C33" w:rsidRDefault="00F175FD" w:rsidP="00F47AFD">
      <w:pPr>
        <w:rPr>
          <w:rFonts w:ascii="Tahoma" w:hAnsi="Tahoma" w:cs="Tahoma"/>
          <w:lang w:val="es-ES"/>
        </w:rPr>
      </w:pPr>
      <w:r w:rsidRPr="00185C33">
        <w:rPr>
          <w:rFonts w:ascii="Tahoma" w:hAnsi="Tahoma" w:cs="Tahoma"/>
          <w:color w:val="FF0000"/>
          <w:lang w:val="es-ES"/>
        </w:rPr>
        <w:t>1.- SUPER TRADUCTOR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504"/>
      </w:tblGrid>
      <w:tr w:rsidR="00F175FD" w:rsidRPr="00295EB5">
        <w:trPr>
          <w:tblCellSpacing w:w="0" w:type="dxa"/>
        </w:trPr>
        <w:tc>
          <w:tcPr>
            <w:tcW w:w="0" w:type="auto"/>
          </w:tcPr>
          <w:p w:rsidR="00F175FD" w:rsidRPr="00295EB5" w:rsidRDefault="00F175FD">
            <w:r w:rsidRPr="00295EB5">
              <w:rPr>
                <w:b/>
                <w:bCs/>
                <w:color w:val="1F497D"/>
              </w:rPr>
              <w:t>Tú vas escribiendo las palabras, o mejor aún, frases enteras en cualquier lengua</w:t>
            </w:r>
            <w:r w:rsidRPr="00295EB5">
              <w:rPr>
                <w:b/>
                <w:bCs/>
                <w:color w:val="1F497D"/>
              </w:rPr>
              <w:br/>
              <w:t> en el cuadro de la izquierda y la traducción va apareciendo automáticamente en el cuadro  de la derecha.</w:t>
            </w:r>
          </w:p>
          <w:p w:rsidR="00F175FD" w:rsidRPr="00295EB5" w:rsidRDefault="00F175FD">
            <w:r w:rsidRPr="00295EB5">
              <w:rPr>
                <w:b/>
                <w:bCs/>
                <w:color w:val="1F497D"/>
              </w:rPr>
              <w:t>El mejor traductor que he conseguido en todos los tiempos, ahora puedes escribir en  cualquier lengua.</w:t>
            </w:r>
          </w:p>
          <w:p w:rsidR="00F175FD" w:rsidRPr="00295EB5" w:rsidRDefault="00F175FD">
            <w:hyperlink r:id="rId4" w:tgtFrame="_blank" w:history="1">
              <w:r w:rsidRPr="00295EB5">
                <w:rPr>
                  <w:rStyle w:val="Hyperlink"/>
                </w:rPr>
                <w:t>www.tradukka.com</w:t>
              </w:r>
            </w:hyperlink>
          </w:p>
          <w:p w:rsidR="00F175FD" w:rsidRPr="00295EB5" w:rsidRDefault="00F175FD">
            <w:r w:rsidRPr="00295EB5">
              <w:t> </w:t>
            </w:r>
          </w:p>
          <w:p w:rsidR="00F175FD" w:rsidRPr="00F47AFD" w:rsidRDefault="00F175FD">
            <w:pPr>
              <w:rPr>
                <w:sz w:val="20"/>
                <w:szCs w:val="20"/>
              </w:rPr>
            </w:pPr>
            <w:r w:rsidRPr="00295EB5">
              <w:t> </w:t>
            </w:r>
            <w:r w:rsidRPr="00F47AFD">
              <w:rPr>
                <w:b/>
                <w:bCs/>
                <w:color w:val="FF0000"/>
                <w:sz w:val="20"/>
                <w:szCs w:val="20"/>
              </w:rPr>
              <w:t>2.-1000 CANCIONES PARA OIR.  </w:t>
            </w:r>
            <w:r w:rsidRPr="00F47AFD">
              <w:rPr>
                <w:rStyle w:val="ecxapple-converted-space"/>
                <w:b/>
                <w:bCs/>
                <w:color w:val="FF0000"/>
                <w:sz w:val="20"/>
                <w:szCs w:val="20"/>
              </w:rPr>
              <w:t> </w:t>
            </w:r>
            <w:r w:rsidRPr="00F47AFD">
              <w:rPr>
                <w:b/>
                <w:bCs/>
                <w:i/>
                <w:iCs/>
                <w:color w:val="000080"/>
                <w:sz w:val="20"/>
                <w:szCs w:val="20"/>
              </w:rPr>
              <w:t>Lo mejor de los últimos 30 años</w:t>
            </w:r>
          </w:p>
          <w:p w:rsidR="00F175FD" w:rsidRPr="00F47AFD" w:rsidRDefault="00F175FD">
            <w:pPr>
              <w:rPr>
                <w:sz w:val="20"/>
                <w:szCs w:val="20"/>
              </w:rPr>
            </w:pPr>
            <w:r w:rsidRPr="00F47AFD">
              <w:rPr>
                <w:b/>
                <w:bCs/>
                <w:color w:val="000080"/>
                <w:sz w:val="20"/>
                <w:szCs w:val="20"/>
              </w:rPr>
              <w:t>AL PINCHAR LA CANCION ELEGIDA SALDRÁ EN PANTALLA LA</w:t>
            </w:r>
            <w:r w:rsidRPr="00F47AFD">
              <w:rPr>
                <w:b/>
                <w:bCs/>
                <w:color w:val="000080"/>
                <w:sz w:val="20"/>
                <w:szCs w:val="20"/>
              </w:rPr>
              <w:br/>
              <w:t> PORTADA DEL DISCO</w:t>
            </w:r>
            <w:r w:rsidRPr="00F47AFD">
              <w:rPr>
                <w:b/>
                <w:bCs/>
                <w:color w:val="FF0000"/>
                <w:sz w:val="20"/>
                <w:szCs w:val="20"/>
              </w:rPr>
              <w:t>. </w:t>
            </w:r>
          </w:p>
          <w:p w:rsidR="00F175FD" w:rsidRPr="00F47AFD" w:rsidRDefault="00F175FD">
            <w:pPr>
              <w:rPr>
                <w:sz w:val="20"/>
                <w:szCs w:val="20"/>
              </w:rPr>
            </w:pPr>
            <w:r w:rsidRPr="00F47AFD">
              <w:rPr>
                <w:b/>
                <w:bCs/>
                <w:color w:val="FF0000"/>
                <w:sz w:val="20"/>
                <w:szCs w:val="20"/>
              </w:rPr>
              <w:t> </w:t>
            </w:r>
            <w:r w:rsidRPr="00F47AFD">
              <w:rPr>
                <w:rStyle w:val="ecxapple-converted-space"/>
                <w:b/>
                <w:bCs/>
                <w:color w:val="FF0000"/>
                <w:sz w:val="20"/>
                <w:szCs w:val="20"/>
              </w:rPr>
              <w:t> </w:t>
            </w:r>
            <w:r w:rsidRPr="00F47AFD">
              <w:rPr>
                <w:b/>
                <w:bCs/>
                <w:i/>
                <w:iCs/>
                <w:color w:val="FF0000"/>
                <w:sz w:val="20"/>
                <w:szCs w:val="20"/>
              </w:rPr>
              <w:t>( SI DEJA DE SONAR TECLEAR EN LA PARTE INFERIOR DERECHA,</w:t>
            </w:r>
            <w:r w:rsidRPr="00F47AFD">
              <w:rPr>
                <w:rStyle w:val="ecxapple-converted-space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  <w:r w:rsidRPr="00F47AFD">
              <w:rPr>
                <w:b/>
                <w:bCs/>
                <w:i/>
                <w:iCs/>
                <w:color w:val="FF0000"/>
                <w:sz w:val="20"/>
                <w:szCs w:val="20"/>
              </w:rPr>
              <w:t>DONDE PONE: Notice ........ )</w:t>
            </w:r>
          </w:p>
          <w:p w:rsidR="00F175FD" w:rsidRPr="00295EB5" w:rsidRDefault="00F175FD">
            <w:r w:rsidRPr="00295EB5">
              <w:t>                </w:t>
            </w:r>
            <w:r w:rsidRPr="00295EB5">
              <w:rPr>
                <w:rStyle w:val="ecxapple-converted-space"/>
              </w:rPr>
              <w:t> </w:t>
            </w:r>
            <w:hyperlink r:id="rId5" w:tgtFrame="_blank" w:history="1">
              <w:r w:rsidRPr="00295EB5">
                <w:rPr>
                  <w:rStyle w:val="Hyperlink"/>
                  <w:b/>
                  <w:bCs/>
                  <w:i/>
                  <w:iCs/>
                </w:rPr>
                <w:t>www.welkestijl.nl</w:t>
              </w:r>
            </w:hyperlink>
          </w:p>
          <w:p w:rsidR="00F175FD" w:rsidRPr="00295EB5" w:rsidRDefault="00F175FD">
            <w:r w:rsidRPr="00295EB5">
              <w:t> </w:t>
            </w:r>
          </w:p>
          <w:p w:rsidR="00F175FD" w:rsidRPr="00295EB5" w:rsidRDefault="00F175FD">
            <w:r w:rsidRPr="00295EB5">
              <w:rPr>
                <w:color w:val="FF0000"/>
              </w:rPr>
              <w:t> 3.-  CANCIONES EN ITALIANO</w:t>
            </w:r>
          </w:p>
          <w:p w:rsidR="00F175FD" w:rsidRPr="00F47AFD" w:rsidRDefault="00F175FD" w:rsidP="00185C33">
            <w:pPr>
              <w:rPr>
                <w:lang w:val="it-IT"/>
              </w:rPr>
            </w:pPr>
            <w:r w:rsidRPr="00295EB5">
              <w:t>   </w:t>
            </w:r>
            <w:r w:rsidRPr="00295EB5">
              <w:rPr>
                <w:rStyle w:val="ecxapple-converted-space"/>
              </w:rPr>
              <w:t> </w:t>
            </w:r>
            <w:hyperlink r:id="rId6" w:tgtFrame="_blank" w:history="1">
              <w:r w:rsidRPr="00F47AFD">
                <w:rPr>
                  <w:rStyle w:val="Hyperlink"/>
                  <w:lang w:val="it-IT"/>
                </w:rPr>
                <w:t>www.italiasempre.com/vers2/mp32.htm</w:t>
              </w:r>
            </w:hyperlink>
            <w:r w:rsidRPr="00F47AFD">
              <w:rPr>
                <w:color w:val="000000"/>
                <w:lang w:val="it-IT"/>
              </w:rPr>
              <w:br/>
            </w:r>
            <w:r w:rsidRPr="00F47AFD">
              <w:rPr>
                <w:color w:val="000080"/>
                <w:lang w:val="it-IT"/>
              </w:rPr>
              <w:t>Roberto Carlos, Adriano Celentano, Julio Iglesias, Luciano Pavarotti, Nicola di Bari, Paul Anka, Rita Pavone</w:t>
            </w:r>
            <w:r w:rsidRPr="00F47AFD">
              <w:rPr>
                <w:color w:val="000080"/>
                <w:lang w:val="it-IT"/>
              </w:rPr>
              <w:br/>
              <w:t> </w:t>
            </w:r>
            <w:r w:rsidRPr="00F47AFD">
              <w:rPr>
                <w:lang w:val="it-IT"/>
              </w:rPr>
              <w:t> </w:t>
            </w:r>
          </w:p>
          <w:p w:rsidR="00F175FD" w:rsidRPr="00295EB5" w:rsidRDefault="00F175FD">
            <w:r w:rsidRPr="00295EB5">
              <w:rPr>
                <w:color w:val="FF0000"/>
              </w:rPr>
              <w:t>4.- COMO DICE EL NOMBRE  "BUENA MUSICA GRATIS"</w:t>
            </w:r>
            <w:r w:rsidRPr="00295EB5">
              <w:br/>
            </w:r>
            <w:hyperlink r:id="rId7" w:tgtFrame="_blank" w:history="1">
              <w:r w:rsidRPr="00295EB5">
                <w:rPr>
                  <w:rStyle w:val="Hyperlink"/>
                </w:rPr>
                <w:t>www.buenamusicagratis.com</w:t>
              </w:r>
            </w:hyperlink>
            <w:r w:rsidRPr="00295EB5">
              <w:br/>
              <w:t> </w:t>
            </w:r>
            <w:r w:rsidRPr="00295EB5">
              <w:br/>
            </w:r>
            <w:r w:rsidRPr="00295EB5">
              <w:rPr>
                <w:color w:val="FF0000"/>
              </w:rPr>
              <w:t>Y OTRA WEB CON MUSICA</w:t>
            </w:r>
            <w:r w:rsidRPr="00295EB5">
              <w:t>:</w:t>
            </w:r>
            <w:r w:rsidRPr="00295EB5">
              <w:br/>
              <w:t> </w:t>
            </w:r>
            <w:r w:rsidRPr="00295EB5">
              <w:rPr>
                <w:rStyle w:val="ecxapple-converted-space"/>
              </w:rPr>
              <w:t> </w:t>
            </w:r>
            <w:hyperlink r:id="rId8" w:tgtFrame="_blank" w:tooltip="http://www.rockola.fm/" w:history="1">
              <w:r w:rsidRPr="00295EB5">
                <w:rPr>
                  <w:rStyle w:val="Hyperlink"/>
                  <w:b/>
                  <w:bCs/>
                </w:rPr>
                <w:t>www.rockola.fm</w:t>
              </w:r>
            </w:hyperlink>
            <w:r w:rsidRPr="00295EB5">
              <w:br/>
              <w:t> </w:t>
            </w:r>
            <w:r w:rsidRPr="00295EB5">
              <w:br/>
              <w:t> </w:t>
            </w:r>
            <w:r w:rsidRPr="00295EB5">
              <w:rPr>
                <w:color w:val="FF0000"/>
              </w:rPr>
              <w:t>5.- TODO A MANO  .  NO FALTA DE NADA</w:t>
            </w:r>
            <w:r w:rsidRPr="00295EB5">
              <w:rPr>
                <w:color w:val="0000FF"/>
              </w:rPr>
              <w:t>.</w:t>
            </w:r>
            <w:r w:rsidRPr="00295EB5">
              <w:rPr>
                <w:color w:val="0000FF"/>
              </w:rPr>
              <w:br/>
              <w:t>Con este enlace te puedes conectar con cualquier cosa que quieras.</w:t>
            </w:r>
            <w:r w:rsidRPr="00295EB5">
              <w:rPr>
                <w:color w:val="0000FF"/>
              </w:rPr>
              <w:br/>
              <w:t>Guardalo en algún sitio que puedas pinchar y entrar, merece la pena.</w:t>
            </w:r>
          </w:p>
          <w:p w:rsidR="00F175FD" w:rsidRPr="00295EB5" w:rsidRDefault="00F175FD">
            <w:r w:rsidRPr="00295EB5">
              <w:rPr>
                <w:color w:val="0000FF"/>
              </w:rPr>
              <w:t>Se trata de un enlace de extraordinaria utilidad, espero que te guste.</w:t>
            </w:r>
          </w:p>
          <w:p w:rsidR="00F175FD" w:rsidRPr="00295EB5" w:rsidRDefault="00F175FD" w:rsidP="00F47AFD">
            <w:hyperlink r:id="rId9" w:tgtFrame="_blank" w:history="1">
              <w:r w:rsidRPr="00295EB5">
                <w:rPr>
                  <w:rStyle w:val="Hyperlink"/>
                </w:rPr>
                <w:t>www.alaup.com</w:t>
              </w:r>
            </w:hyperlink>
            <w:r w:rsidRPr="00295EB5">
              <w:br/>
              <w:t>  </w:t>
            </w:r>
          </w:p>
          <w:p w:rsidR="00F175FD" w:rsidRPr="00295EB5" w:rsidRDefault="00F175FD">
            <w:r w:rsidRPr="00295EB5">
              <w:rPr>
                <w:color w:val="FF0000"/>
              </w:rPr>
              <w:t>6.-</w:t>
            </w:r>
            <w:r w:rsidRPr="00295EB5">
              <w:rPr>
                <w:rStyle w:val="ecxapple-converted-space"/>
                <w:color w:val="FF0000"/>
              </w:rPr>
              <w:t> </w:t>
            </w:r>
            <w:r w:rsidRPr="00295EB5">
              <w:rPr>
                <w:color w:val="FF0000"/>
              </w:rPr>
              <w:t>EL MUNDO ENTERO EN TU PC</w:t>
            </w:r>
          </w:p>
          <w:p w:rsidR="00F175FD" w:rsidRDefault="00F175FD">
            <w:r w:rsidRPr="00295EB5">
              <w:rPr>
                <w:color w:val="002060"/>
              </w:rPr>
              <w:t>Son 104 entradas con multitud de videos de YouTube</w:t>
            </w:r>
            <w:r w:rsidRPr="00295EB5">
              <w:rPr>
                <w:rStyle w:val="ecxapple-converted-space"/>
                <w:color w:val="002060"/>
              </w:rPr>
              <w:t> </w:t>
            </w:r>
            <w:r w:rsidRPr="00295EB5">
              <w:rPr>
                <w:color w:val="002060"/>
              </w:rPr>
              <w:br/>
              <w:t>recuperativos de cada una de las entradas.</w:t>
            </w:r>
            <w:r w:rsidRPr="00295EB5">
              <w:br/>
            </w:r>
            <w:r w:rsidRPr="00295EB5">
              <w:rPr>
                <w:color w:val="002060"/>
              </w:rPr>
              <w:t>Atencion a los mapas de situacion en la parte inferior.</w:t>
            </w:r>
            <w:r w:rsidRPr="00295EB5">
              <w:rPr>
                <w:color w:val="002060"/>
              </w:rPr>
              <w:br/>
              <w:t>El mundo en una página web, una maravilla, para verlo con calma.</w:t>
            </w:r>
            <w:r w:rsidRPr="00295EB5">
              <w:br/>
              <w:t> </w:t>
            </w:r>
            <w:r w:rsidRPr="00295EB5">
              <w:rPr>
                <w:b/>
                <w:bCs/>
                <w:color w:val="3333FF"/>
              </w:rPr>
              <w:t>  </w:t>
            </w:r>
            <w:hyperlink r:id="rId10" w:tgtFrame="_blank" w:history="1">
              <w:r w:rsidRPr="00295EB5">
                <w:rPr>
                  <w:rStyle w:val="Hyperlink"/>
                  <w:b/>
                  <w:bCs/>
                  <w:color w:val="000080"/>
                  <w:u w:val="none"/>
                </w:rPr>
                <w:t>www.wondersoftheworld.tv</w:t>
              </w:r>
            </w:hyperlink>
            <w:r w:rsidRPr="00295EB5">
              <w:br/>
              <w:t>  </w:t>
            </w:r>
            <w:r w:rsidRPr="00295EB5">
              <w:rPr>
                <w:rStyle w:val="ecxapple-converted-space"/>
              </w:rPr>
              <w:t> </w:t>
            </w:r>
            <w:r w:rsidRPr="00295EB5">
              <w:br/>
              <w:t> </w:t>
            </w:r>
            <w:r w:rsidRPr="00295EB5">
              <w:rPr>
                <w:color w:val="FF0000"/>
              </w:rPr>
              <w:t>7.-  LIBROS Y REVISTAS</w:t>
            </w:r>
            <w:r w:rsidRPr="00295EB5">
              <w:br/>
            </w:r>
            <w:hyperlink r:id="rId11" w:tgtFrame="_blank" w:history="1">
              <w:r w:rsidRPr="00295EB5">
                <w:rPr>
                  <w:rStyle w:val="Hyperlink"/>
                </w:rPr>
                <w:t>www.books.google.es</w:t>
              </w:r>
            </w:hyperlink>
            <w:r w:rsidRPr="00295EB5">
              <w:br/>
            </w:r>
            <w:hyperlink r:id="rId12" w:tgtFrame="_blank" w:history="1">
              <w:r w:rsidRPr="00295EB5">
                <w:rPr>
                  <w:rStyle w:val="Hyperlink"/>
                  <w:b/>
                  <w:bCs/>
                  <w:color w:val="000080"/>
                </w:rPr>
                <w:t>www.ellibrototal.com/ltotal</w:t>
              </w:r>
            </w:hyperlink>
            <w:r w:rsidRPr="00295EB5">
              <w:br/>
            </w:r>
            <w:hyperlink r:id="rId13" w:tgtFrame="_blank" w:history="1">
              <w:r w:rsidRPr="00295EB5">
                <w:rPr>
                  <w:rStyle w:val="Hyperlink"/>
                </w:rPr>
                <w:t>www.formarse.com.ar</w:t>
              </w:r>
            </w:hyperlink>
            <w:r w:rsidRPr="00295EB5">
              <w:br/>
            </w:r>
            <w:hyperlink r:id="rId14" w:tgtFrame="_blank" w:history="1">
              <w:r w:rsidRPr="00295EB5">
                <w:rPr>
                  <w:rStyle w:val="Hyperlink"/>
                </w:rPr>
                <w:t>www.youkioske.com</w:t>
              </w:r>
            </w:hyperlink>
          </w:p>
          <w:p w:rsidR="00F175FD" w:rsidRPr="00295EB5" w:rsidRDefault="00F175FD">
            <w:r w:rsidRPr="00295EB5">
              <w:br/>
              <w:t> </w:t>
            </w:r>
            <w:r w:rsidRPr="00295EB5">
              <w:rPr>
                <w:color w:val="FF0000"/>
              </w:rPr>
              <w:t>8.-</w:t>
            </w:r>
            <w:r w:rsidRPr="00295EB5">
              <w:rPr>
                <w:rStyle w:val="ecxapple-converted-space"/>
                <w:color w:val="FF0000"/>
              </w:rPr>
              <w:t> </w:t>
            </w:r>
            <w:r w:rsidRPr="00295EB5">
              <w:rPr>
                <w:color w:val="FF0000"/>
              </w:rPr>
              <w:t>BIBLIOTECA DE LA UNESCO</w:t>
            </w:r>
            <w:r w:rsidRPr="00295EB5">
              <w:rPr>
                <w:rStyle w:val="ecxapple-converted-space"/>
                <w:color w:val="FF0000"/>
              </w:rPr>
              <w:t> </w:t>
            </w:r>
            <w:r w:rsidRPr="00295EB5">
              <w:rPr>
                <w:color w:val="FF0000"/>
              </w:rPr>
              <w:br/>
              <w:t>               </w:t>
            </w:r>
            <w:r w:rsidRPr="00295EB5">
              <w:rPr>
                <w:rStyle w:val="ecxapple-converted-space"/>
                <w:color w:val="FF0000"/>
              </w:rPr>
              <w:t> </w:t>
            </w:r>
            <w:hyperlink r:id="rId15" w:tgtFrame="_blank" w:history="1">
              <w:r w:rsidRPr="00295EB5">
                <w:rPr>
                  <w:rStyle w:val="Hyperlink"/>
                </w:rPr>
                <w:t>www.wdl.org</w:t>
              </w:r>
            </w:hyperlink>
            <w:r w:rsidRPr="00295EB5">
              <w:t>  </w:t>
            </w:r>
            <w:r w:rsidRPr="00295EB5">
              <w:br/>
              <w:t> </w:t>
            </w:r>
            <w:r w:rsidRPr="00295EB5">
              <w:br/>
            </w:r>
            <w:r w:rsidRPr="00295EB5">
              <w:rPr>
                <w:color w:val="FF0000"/>
              </w:rPr>
              <w:t>9.- Para los cocinillas. Te puedes descargar libros:</w:t>
            </w:r>
            <w:r w:rsidRPr="00295EB5">
              <w:rPr>
                <w:color w:val="FF0000"/>
              </w:rPr>
              <w:br/>
              <w:t> Cocina gallega, bizcochos...</w:t>
            </w:r>
            <w:r w:rsidRPr="00295EB5">
              <w:br/>
            </w:r>
            <w:hyperlink r:id="rId16" w:tgtFrame="_blank" w:history="1">
              <w:r w:rsidRPr="00295EB5">
                <w:rPr>
                  <w:rStyle w:val="Hyperlink"/>
                  <w:color w:val="000080"/>
                </w:rPr>
                <w:t>www.recetasderechupete.com/todas/recetas/recetarios/</w:t>
              </w:r>
            </w:hyperlink>
            <w:r w:rsidRPr="00295EB5">
              <w:br/>
              <w:t>  </w:t>
            </w:r>
            <w:r w:rsidRPr="00295EB5">
              <w:rPr>
                <w:color w:val="FF0000"/>
              </w:rPr>
              <w:t>10.- Para ver PELICULAS Online</w:t>
            </w:r>
            <w:r w:rsidRPr="00295EB5">
              <w:rPr>
                <w:rStyle w:val="ecxapple-converted-space"/>
                <w:color w:val="FF0000"/>
              </w:rPr>
              <w:t> </w:t>
            </w:r>
            <w:r w:rsidRPr="00295EB5">
              <w:br/>
              <w:t> </w:t>
            </w:r>
            <w:hyperlink r:id="rId17" w:tgtFrame="_blank" w:history="1">
              <w:r w:rsidRPr="00295EB5">
                <w:rPr>
                  <w:rStyle w:val="Hyperlink"/>
                </w:rPr>
                <w:t>www.dospuntocerovision.com</w:t>
              </w:r>
            </w:hyperlink>
            <w:r w:rsidRPr="00295EB5">
              <w:rPr>
                <w:rStyle w:val="ecxapple-converted-space"/>
              </w:rPr>
              <w:t> </w:t>
            </w:r>
            <w:r w:rsidRPr="00295EB5">
              <w:br/>
            </w:r>
            <w:hyperlink r:id="rId18" w:tgtFrame="_blank" w:history="1">
              <w:r w:rsidRPr="00295EB5">
                <w:rPr>
                  <w:rStyle w:val="Hyperlink"/>
                  <w:color w:val="0068CF"/>
                </w:rPr>
                <w:t>www.cinetube.es/indices/peliculas.html</w:t>
              </w:r>
            </w:hyperlink>
            <w:r w:rsidRPr="00295EB5">
              <w:br/>
            </w:r>
            <w:hyperlink r:id="rId19" w:tgtFrame="_blank" w:history="1">
              <w:r w:rsidRPr="00295EB5">
                <w:rPr>
                  <w:rStyle w:val="Hyperlink"/>
                </w:rPr>
                <w:t>www.divxonline.info/peliculas-estreno/1.html</w:t>
              </w:r>
            </w:hyperlink>
            <w:r w:rsidRPr="00295EB5">
              <w:br/>
            </w:r>
            <w:hyperlink r:id="rId20" w:tgtFrame="_blank" w:history="1">
              <w:r w:rsidRPr="00295EB5">
                <w:rPr>
                  <w:rStyle w:val="Hyperlink"/>
                </w:rPr>
                <w:t>www.tomapeliculas.com</w:t>
              </w:r>
            </w:hyperlink>
            <w:r w:rsidRPr="00295EB5">
              <w:rPr>
                <w:rStyle w:val="ecxapple-converted-space"/>
              </w:rPr>
              <w:t> </w:t>
            </w:r>
            <w:r w:rsidRPr="00295EB5">
              <w:br/>
            </w:r>
            <w:hyperlink r:id="rId21" w:tgtFrame="_blank" w:history="1">
              <w:r w:rsidRPr="00295EB5">
                <w:rPr>
                  <w:rStyle w:val="Hyperlink"/>
                </w:rPr>
                <w:t>www.cinegratis.net/index.php</w:t>
              </w:r>
            </w:hyperlink>
            <w:r w:rsidRPr="00295EB5">
              <w:rPr>
                <w:color w:val="000000"/>
              </w:rPr>
              <w:br/>
            </w:r>
            <w:hyperlink r:id="rId22" w:tgtFrame="_blank" w:history="1">
              <w:r w:rsidRPr="00295EB5">
                <w:rPr>
                  <w:rStyle w:val="Hyperlink"/>
                </w:rPr>
                <w:t>www.dospuntocerovision.com</w:t>
              </w:r>
            </w:hyperlink>
            <w:r w:rsidRPr="00295EB5">
              <w:t> </w:t>
            </w:r>
            <w:r w:rsidRPr="00295EB5">
              <w:br/>
            </w:r>
            <w:r w:rsidRPr="00295EB5">
              <w:rPr>
                <w:color w:val="000000"/>
              </w:rPr>
              <w:t> </w:t>
            </w:r>
            <w:hyperlink r:id="rId23" w:tgtFrame="_blank" w:history="1">
              <w:r w:rsidRPr="00295EB5">
                <w:rPr>
                  <w:rStyle w:val="Hyperlink"/>
                </w:rPr>
                <w:t>www.veocine.es</w:t>
              </w:r>
            </w:hyperlink>
            <w:r w:rsidRPr="00295EB5">
              <w:rPr>
                <w:rStyle w:val="ecxapple-converted-space"/>
              </w:rPr>
              <w:t> </w:t>
            </w:r>
            <w:r w:rsidRPr="00295EB5">
              <w:br/>
              <w:t> </w:t>
            </w:r>
            <w:r w:rsidRPr="00295EB5">
              <w:br/>
            </w:r>
            <w:r w:rsidRPr="00295EB5">
              <w:rPr>
                <w:b/>
                <w:bCs/>
                <w:color w:val="FF0000"/>
              </w:rPr>
              <w:t>11.-   INCREIBLE TECNOLOGIA</w:t>
            </w:r>
            <w:r w:rsidRPr="00295EB5">
              <w:rPr>
                <w:rStyle w:val="ecxapple-converted-space"/>
                <w:color w:val="1F497D"/>
              </w:rPr>
              <w:t> </w:t>
            </w:r>
            <w:r w:rsidRPr="00295EB5">
              <w:rPr>
                <w:color w:val="FF0000"/>
              </w:rPr>
              <w:br/>
            </w:r>
            <w:r w:rsidRPr="00295EB5">
              <w:rPr>
                <w:b/>
                <w:bCs/>
                <w:color w:val="FF0000"/>
              </w:rPr>
              <w:br/>
              <w:t>Cuando muevas el ratón alrededor de la mujer que aparece en pantalla, sus</w:t>
            </w:r>
            <w:r w:rsidRPr="00295EB5">
              <w:rPr>
                <w:rStyle w:val="ecxapple-converted-space"/>
                <w:b/>
                <w:bCs/>
                <w:color w:val="FF0000"/>
              </w:rPr>
              <w:t> </w:t>
            </w:r>
            <w:r w:rsidRPr="00295EB5">
              <w:rPr>
                <w:b/>
                <w:bCs/>
                <w:color w:val="FF0000"/>
              </w:rPr>
              <w:br/>
              <w:t>ojos seguirán al indicador y además, repetirá cualquier cosa que escribas en el</w:t>
            </w:r>
            <w:r w:rsidRPr="00295EB5">
              <w:rPr>
                <w:rStyle w:val="ecxapple-converted-space"/>
                <w:b/>
                <w:bCs/>
                <w:color w:val="FF0000"/>
              </w:rPr>
              <w:t> </w:t>
            </w:r>
            <w:r w:rsidRPr="00295EB5">
              <w:rPr>
                <w:b/>
                <w:bCs/>
                <w:color w:val="FF0000"/>
              </w:rPr>
              <w:br/>
              <w:t>espacio del recuadro que aparece en la parte inferior izquierda de la imagen.</w:t>
            </w:r>
            <w:r w:rsidRPr="00295EB5">
              <w:rPr>
                <w:rStyle w:val="ecxapple-converted-space"/>
                <w:b/>
                <w:bCs/>
                <w:color w:val="FF0000"/>
              </w:rPr>
              <w:t> </w:t>
            </w:r>
            <w:r w:rsidRPr="00295EB5">
              <w:rPr>
                <w:b/>
                <w:bCs/>
                <w:color w:val="FF0000"/>
              </w:rPr>
              <w:br/>
              <w:t>Luego deberás oprimir 'Say it' (Dígalo) y por los altavoces saldrá una voz que</w:t>
            </w:r>
            <w:r w:rsidRPr="00295EB5">
              <w:rPr>
                <w:rStyle w:val="ecxapple-converted-space"/>
                <w:b/>
                <w:bCs/>
                <w:color w:val="FF0000"/>
              </w:rPr>
              <w:t> </w:t>
            </w:r>
            <w:r w:rsidRPr="00295EB5">
              <w:rPr>
                <w:b/>
                <w:bCs/>
                <w:color w:val="FF0000"/>
              </w:rPr>
              <w:br/>
              <w:t>repetirá lo escrito.</w:t>
            </w:r>
            <w:r w:rsidRPr="00295EB5">
              <w:rPr>
                <w:b/>
                <w:bCs/>
                <w:color w:val="FF0000"/>
              </w:rPr>
              <w:br/>
              <w:t>También en los espacios siguientes se podrá cambiar las personas que hablan,</w:t>
            </w:r>
            <w:r w:rsidRPr="00295EB5">
              <w:rPr>
                <w:b/>
                <w:bCs/>
                <w:color w:val="FF0000"/>
              </w:rPr>
              <w:br/>
              <w:t> sean hombres o mujeres,  y los idiomas. </w:t>
            </w:r>
            <w:r w:rsidRPr="00295EB5">
              <w:br/>
            </w:r>
            <w:r w:rsidRPr="00295EB5">
              <w:rPr>
                <w:b/>
                <w:bCs/>
                <w:color w:val="FF0000"/>
              </w:rPr>
              <w:t> Ultimo consejo, escribe  palabras ,aunque sean largas , igualmente las repetirá.</w:t>
            </w:r>
            <w:r w:rsidRPr="00295EB5">
              <w:br/>
              <w:t> </w:t>
            </w:r>
            <w:r w:rsidRPr="00295EB5">
              <w:br/>
            </w:r>
            <w:hyperlink r:id="rId24" w:tgtFrame="_blank" w:history="1">
              <w:r w:rsidRPr="00295EB5">
                <w:rPr>
                  <w:rStyle w:val="Hyperlink"/>
                  <w:b/>
                  <w:bCs/>
                </w:rPr>
                <w:t>www.oddcast.com/home/demos/tts/frameset.php?frame1=talk</w:t>
              </w:r>
            </w:hyperlink>
            <w:r w:rsidRPr="00295EB5">
              <w:br/>
              <w:t> </w:t>
            </w:r>
            <w:r w:rsidRPr="00295EB5">
              <w:br/>
              <w:t>  </w:t>
            </w:r>
            <w:r w:rsidRPr="00295EB5">
              <w:br/>
            </w:r>
            <w:r w:rsidRPr="00295EB5">
              <w:rPr>
                <w:b/>
                <w:bCs/>
                <w:color w:val="FF0000"/>
              </w:rPr>
              <w:t>12.- TRUCO DE ORDENADOR MUY INTERESANTE ...</w:t>
            </w:r>
            <w:r w:rsidRPr="00295EB5">
              <w:rPr>
                <w:rStyle w:val="ecxapple-converted-space"/>
                <w:b/>
                <w:bCs/>
              </w:rPr>
              <w:t> </w:t>
            </w:r>
          </w:p>
          <w:p w:rsidR="00F175FD" w:rsidRPr="00295EB5" w:rsidRDefault="00F175FD">
            <w:r w:rsidRPr="00295EB5">
              <w:t> </w:t>
            </w:r>
          </w:p>
          <w:p w:rsidR="00F175FD" w:rsidRPr="00295EB5" w:rsidRDefault="00F175FD">
            <w:r w:rsidRPr="00295EB5">
              <w:rPr>
                <w:b/>
                <w:bCs/>
                <w:color w:val="000080"/>
              </w:rPr>
              <w:t>Utilizando el teclado y el mouse cambiar el tamaño de las letras y</w:t>
            </w:r>
            <w:r w:rsidRPr="00295EB5">
              <w:rPr>
                <w:rStyle w:val="ecxapple-converted-space"/>
                <w:b/>
                <w:bCs/>
                <w:color w:val="000080"/>
              </w:rPr>
              <w:t> </w:t>
            </w:r>
            <w:r w:rsidRPr="00295EB5">
              <w:rPr>
                <w:b/>
                <w:bCs/>
                <w:color w:val="000080"/>
              </w:rPr>
              <w:br/>
              <w:t>dibujos que aparecen en la pantalla. </w:t>
            </w:r>
          </w:p>
          <w:p w:rsidR="00F175FD" w:rsidRPr="00295EB5" w:rsidRDefault="00F175FD">
            <w:r w:rsidRPr="00295EB5">
              <w:rPr>
                <w:b/>
                <w:bCs/>
                <w:color w:val="000080"/>
              </w:rPr>
              <w:t>Haz la prueba sobre este mismo escrito.</w:t>
            </w:r>
            <w:r w:rsidRPr="00295EB5">
              <w:br/>
            </w:r>
            <w:r w:rsidRPr="00295EB5">
              <w:rPr>
                <w:b/>
                <w:bCs/>
                <w:color w:val="000080"/>
              </w:rPr>
              <w:t>Presiona la tecla Ctrl ( Control ) y gira la rueda que está en el centro</w:t>
            </w:r>
            <w:r w:rsidRPr="00295EB5">
              <w:rPr>
                <w:b/>
                <w:bCs/>
                <w:color w:val="000080"/>
              </w:rPr>
              <w:br/>
              <w:t> del ratón.</w:t>
            </w:r>
            <w:r w:rsidRPr="00295EB5">
              <w:rPr>
                <w:rStyle w:val="ecxapple-converted-space"/>
                <w:b/>
                <w:bCs/>
                <w:color w:val="000080"/>
              </w:rPr>
              <w:t> </w:t>
            </w:r>
            <w:r w:rsidRPr="00295EB5">
              <w:t> </w:t>
            </w:r>
            <w:r w:rsidRPr="00295EB5">
              <w:br/>
            </w:r>
            <w:r w:rsidRPr="00295EB5">
              <w:rPr>
                <w:b/>
                <w:bCs/>
                <w:color w:val="000080"/>
              </w:rPr>
              <w:t>Veras que todo se agranda a medida que se va girando la rueda.</w:t>
            </w:r>
            <w:r w:rsidRPr="00295EB5">
              <w:rPr>
                <w:rStyle w:val="ecxapple-converted-space"/>
                <w:b/>
                <w:bCs/>
                <w:color w:val="000080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000080"/>
              </w:rPr>
              <w:t>Si se gira la rueda al revés todo se reducirá.</w:t>
            </w:r>
            <w:r w:rsidRPr="00295EB5">
              <w:br/>
              <w:t> </w:t>
            </w:r>
          </w:p>
          <w:p w:rsidR="00F175FD" w:rsidRPr="00295EB5" w:rsidRDefault="00F175FD">
            <w:r w:rsidRPr="00295EB5">
              <w:rPr>
                <w:color w:val="FF0000"/>
              </w:rPr>
              <w:t>13.- TRUCO PARA PASAR DE MAYUSCULA A MINUSCULA Y VICEVERSA</w:t>
            </w:r>
          </w:p>
          <w:p w:rsidR="00F175FD" w:rsidRPr="00295EB5" w:rsidRDefault="00F175FD">
            <w:r w:rsidRPr="00295EB5">
              <w:t> </w:t>
            </w:r>
          </w:p>
          <w:p w:rsidR="00F175FD" w:rsidRPr="00295EB5" w:rsidRDefault="00F175FD">
            <w:r w:rsidRPr="00295EB5">
              <w:rPr>
                <w:color w:val="000000"/>
              </w:rPr>
              <w:t>Pulsando simultaneamente "con el texto seleccionado" las teclas</w:t>
            </w:r>
            <w:r w:rsidRPr="00295EB5">
              <w:rPr>
                <w:rStyle w:val="ecxapple-converted-space"/>
                <w:color w:val="000000"/>
              </w:rPr>
              <w:t> </w:t>
            </w:r>
            <w:r w:rsidRPr="00295EB5">
              <w:rPr>
                <w:color w:val="000080"/>
              </w:rPr>
              <w:t>Shift + F3</w:t>
            </w:r>
          </w:p>
          <w:p w:rsidR="00F175FD" w:rsidRPr="00295EB5" w:rsidRDefault="00F175FD">
            <w:r w:rsidRPr="00295EB5">
              <w:t> </w:t>
            </w:r>
          </w:p>
          <w:p w:rsidR="00F175FD" w:rsidRPr="00295EB5" w:rsidRDefault="00F175FD">
            <w:r w:rsidRPr="00295EB5">
              <w:rPr>
                <w:color w:val="000000"/>
              </w:rPr>
              <w:t>"SHIFT"  SON LAS TECLAS LATERALES CON UNA FLECHA SEÑALANDO PARA ARRIBA</w:t>
            </w:r>
            <w:r w:rsidRPr="00295EB5">
              <w:rPr>
                <w:rStyle w:val="ecxapple-converted-space"/>
                <w:color w:val="000000"/>
              </w:rPr>
              <w:t> </w:t>
            </w:r>
            <w:r w:rsidRPr="00295EB5">
              <w:rPr>
                <w:color w:val="000000"/>
              </w:rPr>
              <w:t>( PARA ESCRIBIR MAYUSCULA)</w:t>
            </w:r>
            <w:r w:rsidRPr="00295EB5">
              <w:t> </w:t>
            </w:r>
          </w:p>
          <w:p w:rsidR="00F175FD" w:rsidRPr="00295EB5" w:rsidRDefault="00F175FD">
            <w:r w:rsidRPr="00295EB5">
              <w:rPr>
                <w:color w:val="000080"/>
              </w:rPr>
              <w:t>POR EJEMPLO. TRUCO PARA PASAR DE MAYUSCULA A MINUSCULA Y</w:t>
            </w:r>
            <w:r w:rsidRPr="00295EB5">
              <w:rPr>
                <w:color w:val="000080"/>
              </w:rPr>
              <w:br/>
              <w:t> VICEVERSA.</w:t>
            </w:r>
          </w:p>
          <w:p w:rsidR="00F175FD" w:rsidRPr="00295EB5" w:rsidRDefault="00F175FD">
            <w:r w:rsidRPr="00295EB5">
              <w:rPr>
                <w:color w:val="000000"/>
              </w:rPr>
              <w:t>  </w:t>
            </w:r>
            <w:r w:rsidRPr="00295EB5">
              <w:br/>
            </w:r>
            <w:r w:rsidRPr="00295EB5">
              <w:rPr>
                <w:color w:val="000000"/>
              </w:rPr>
              <w:t>SI SE PULSA UNA VEZ  Shift + F3  PASA TODO A MINUSCULA</w:t>
            </w:r>
            <w:r w:rsidRPr="00295EB5">
              <w:br/>
              <w:t> </w:t>
            </w:r>
            <w:r w:rsidRPr="00295EB5">
              <w:br/>
            </w:r>
            <w:r w:rsidRPr="00295EB5">
              <w:rPr>
                <w:color w:val="000000"/>
              </w:rPr>
              <w:t>  </w:t>
            </w:r>
            <w:r w:rsidRPr="00295EB5">
              <w:rPr>
                <w:color w:val="000080"/>
              </w:rPr>
              <w:t>por ejemplo. truco para pasar de mayuscula a minuscula y viceversa.</w:t>
            </w:r>
            <w:r w:rsidRPr="00295EB5">
              <w:br/>
            </w:r>
            <w:r w:rsidRPr="00295EB5">
              <w:rPr>
                <w:color w:val="000000"/>
              </w:rPr>
              <w:t>  </w:t>
            </w:r>
            <w:r w:rsidRPr="00295EB5">
              <w:br/>
            </w:r>
            <w:r w:rsidRPr="00295EB5">
              <w:rPr>
                <w:color w:val="000000"/>
              </w:rPr>
              <w:t>SI SE PULSA OTRA VEZ  Shift + F3  PASA TODO A MINUSCULA, MENOS LA PRIMERA LETRA DE CADA FRASE.</w:t>
            </w:r>
            <w:r w:rsidRPr="00295EB5">
              <w:br/>
            </w:r>
            <w:r w:rsidRPr="00295EB5">
              <w:rPr>
                <w:color w:val="000000"/>
              </w:rPr>
              <w:t>  </w:t>
            </w:r>
            <w:r w:rsidRPr="00295EB5">
              <w:br/>
            </w:r>
            <w:r w:rsidRPr="00295EB5">
              <w:rPr>
                <w:color w:val="000080"/>
              </w:rPr>
              <w:t>Por ejemplo. Truco para pasar de mayuscula a minuscula y viceversa.</w:t>
            </w:r>
          </w:p>
          <w:p w:rsidR="00F175FD" w:rsidRPr="00F47AFD" w:rsidRDefault="00F175FD">
            <w:pPr>
              <w:rPr>
                <w:lang w:val="es-ES"/>
              </w:rPr>
            </w:pPr>
            <w:r w:rsidRPr="00F47AFD">
              <w:rPr>
                <w:lang w:val="es-ES"/>
              </w:rPr>
              <w:br/>
            </w:r>
            <w:r w:rsidRPr="00F47AFD">
              <w:rPr>
                <w:color w:val="FF0000"/>
                <w:lang w:val="es-ES"/>
              </w:rPr>
              <w:t>14.-</w:t>
            </w:r>
            <w:r w:rsidRPr="00F47AFD">
              <w:rPr>
                <w:rStyle w:val="ecxapple-converted-space"/>
                <w:color w:val="FF0000"/>
                <w:lang w:val="es-ES"/>
              </w:rPr>
              <w:t> </w:t>
            </w:r>
            <w:r w:rsidRPr="00F47AFD">
              <w:rPr>
                <w:color w:val="990000"/>
                <w:lang w:val="es-ES"/>
              </w:rPr>
              <w:t>WEB EDUCATIVAS</w:t>
            </w:r>
            <w:r w:rsidRPr="00F47AFD">
              <w:rPr>
                <w:rStyle w:val="ecxapple-converted-space"/>
                <w:color w:val="990000"/>
                <w:lang w:val="es-ES"/>
              </w:rPr>
              <w:t> </w:t>
            </w:r>
            <w:r w:rsidRPr="00F47AFD">
              <w:rPr>
                <w:lang w:val="es-ES"/>
              </w:rPr>
              <w:br/>
              <w:t> </w:t>
            </w:r>
            <w:r w:rsidRPr="00F47AFD">
              <w:rPr>
                <w:lang w:val="es-ES"/>
              </w:rPr>
              <w:br/>
            </w:r>
            <w:hyperlink r:id="rId25" w:tgtFrame="_blank" w:history="1">
              <w:r w:rsidRPr="00F47AFD">
                <w:rPr>
                  <w:rStyle w:val="Hyperlink"/>
                  <w:lang w:val="es-ES"/>
                </w:rPr>
                <w:t>http://roble.pntic.mec.es:80/arum0010/</w:t>
              </w:r>
            </w:hyperlink>
            <w:r w:rsidRPr="00F47AFD">
              <w:rPr>
                <w:lang w:val="es-ES"/>
              </w:rPr>
              <w:br/>
            </w:r>
            <w:hyperlink r:id="rId26" w:tgtFrame="_blank" w:history="1">
              <w:r w:rsidRPr="00F47AFD">
                <w:rPr>
                  <w:rStyle w:val="Hyperlink"/>
                  <w:lang w:val="es-ES"/>
                </w:rPr>
                <w:t>www.amolasmates.es</w:t>
              </w:r>
            </w:hyperlink>
          </w:p>
          <w:p w:rsidR="00F175FD" w:rsidRPr="00295EB5" w:rsidRDefault="00F175FD">
            <w:hyperlink r:id="rId27" w:tgtFrame="_blank" w:history="1">
              <w:r w:rsidRPr="00295EB5">
                <w:rPr>
                  <w:rStyle w:val="Hyperlink"/>
                </w:rPr>
                <w:t>http://www.aplicaciones.info/ortogra/ortogra.htm</w:t>
              </w:r>
            </w:hyperlink>
            <w:r w:rsidRPr="00295EB5">
              <w:rPr>
                <w:color w:val="000000"/>
              </w:rPr>
              <w:t>   ORTOGRAFIA</w:t>
            </w:r>
          </w:p>
          <w:p w:rsidR="00F175FD" w:rsidRPr="00295EB5" w:rsidRDefault="00F175FD">
            <w:hyperlink r:id="rId28" w:tgtFrame="_blank" w:history="1">
              <w:r w:rsidRPr="00295EB5">
                <w:rPr>
                  <w:rStyle w:val="Hyperlink"/>
                </w:rPr>
                <w:t>http://www.madrid.org/dat_capital/deinteres/impresos_pdf/Dictados_primaria09.pdf</w:t>
              </w:r>
            </w:hyperlink>
            <w:r w:rsidRPr="00295EB5">
              <w:rPr>
                <w:color w:val="000000"/>
              </w:rPr>
              <w:t>  DICTADOS</w:t>
            </w:r>
          </w:p>
          <w:p w:rsidR="00F175FD" w:rsidRPr="00295EB5" w:rsidRDefault="00F175FD">
            <w:r w:rsidRPr="00295EB5">
              <w:t> </w:t>
            </w:r>
            <w:r w:rsidRPr="00295EB5">
              <w:br/>
            </w:r>
            <w:r w:rsidRPr="00295EB5">
              <w:rPr>
                <w:color w:val="FF0000"/>
              </w:rPr>
              <w:t>15.- El periodico del día que nacistes:</w:t>
            </w:r>
            <w:r w:rsidRPr="00295EB5">
              <w:br/>
              <w:t> </w:t>
            </w:r>
            <w:r w:rsidRPr="00295EB5">
              <w:br/>
            </w:r>
            <w:r w:rsidRPr="00295EB5">
              <w:rPr>
                <w:color w:val="000000"/>
              </w:rPr>
              <w:t>La Vanguardia ha digitalizado su hemeroteca y puedes leer el periódico del día que naciste. Los lunes no había edición, así es que si naciste en lunes mete la fecha del día anterior o posterior.</w:t>
            </w:r>
            <w:r w:rsidRPr="00295EB5">
              <w:rPr>
                <w:color w:val="000000"/>
              </w:rPr>
              <w:br/>
              <w:t>Este es el enlace del periódico del día que naciste:</w:t>
            </w:r>
            <w:r w:rsidRPr="00295EB5">
              <w:rPr>
                <w:color w:val="000000"/>
              </w:rPr>
              <w:br/>
            </w:r>
            <w:r w:rsidRPr="00295EB5">
              <w:rPr>
                <w:color w:val="000000"/>
              </w:rPr>
              <w:br/>
            </w:r>
            <w:hyperlink r:id="rId29" w:tgtFrame="_blank" w:history="1">
              <w:r w:rsidRPr="00295EB5">
                <w:rPr>
                  <w:rStyle w:val="Hyperlink"/>
                </w:rPr>
                <w:t>http://hemeroteca.lavanguardia.es/edition.html?bd=01&amp;bm=02&amp;by=1881&amp;x=44&amp;y=12</w:t>
              </w:r>
            </w:hyperlink>
            <w:r w:rsidRPr="00295EB5">
              <w:br/>
              <w:t> </w:t>
            </w:r>
            <w:r w:rsidRPr="00295EB5">
              <w:br/>
              <w:t> </w:t>
            </w:r>
            <w:r w:rsidRPr="00295EB5">
              <w:br/>
            </w:r>
            <w:r w:rsidRPr="00295EB5">
              <w:rPr>
                <w:color w:val="FF0000"/>
              </w:rPr>
              <w:t>16.- NO MAS NUMEROS 900</w:t>
            </w:r>
            <w:r w:rsidRPr="00295EB5">
              <w:t> </w:t>
            </w:r>
          </w:p>
          <w:p w:rsidR="00F175FD" w:rsidRPr="00295EB5" w:rsidRDefault="00F175FD">
            <w:hyperlink r:id="rId30" w:tgtFrame="_blank" w:history="1">
              <w:r w:rsidRPr="00295EB5">
                <w:rPr>
                  <w:rStyle w:val="Hyperlink"/>
                </w:rPr>
                <w:t>www.nmn900.com</w:t>
              </w:r>
            </w:hyperlink>
          </w:p>
          <w:p w:rsidR="00F175FD" w:rsidRPr="00295EB5" w:rsidRDefault="00F175FD">
            <w:r w:rsidRPr="00295EB5">
              <w:t>  </w:t>
            </w:r>
          </w:p>
          <w:p w:rsidR="00F175FD" w:rsidRPr="00295EB5" w:rsidRDefault="00F175FD">
            <w:r w:rsidRPr="00295EB5">
              <w:rPr>
                <w:color w:val="FF0000"/>
              </w:rPr>
              <w:t>17.- Para ver futbol en directo:</w:t>
            </w:r>
            <w:r w:rsidRPr="00295EB5">
              <w:t> </w:t>
            </w:r>
          </w:p>
          <w:p w:rsidR="00F175FD" w:rsidRPr="00295EB5" w:rsidRDefault="00F175FD">
            <w:hyperlink r:id="rId31" w:tgtFrame="_blank" w:history="1">
              <w:r w:rsidRPr="00295EB5">
                <w:rPr>
                  <w:rStyle w:val="Hyperlink"/>
                </w:rPr>
                <w:t>http://www.firstrow.net/</w:t>
              </w:r>
            </w:hyperlink>
            <w:r w:rsidRPr="00295EB5">
              <w:rPr>
                <w:rStyle w:val="ecxapple-converted-space"/>
              </w:rPr>
              <w:t> </w:t>
            </w:r>
          </w:p>
          <w:p w:rsidR="00F175FD" w:rsidRPr="00295EB5" w:rsidRDefault="00F175FD">
            <w:r w:rsidRPr="00295EB5">
              <w:t> </w:t>
            </w:r>
          </w:p>
          <w:p w:rsidR="00F175FD" w:rsidRPr="00295EB5" w:rsidRDefault="00F175FD">
            <w:r w:rsidRPr="00295EB5">
              <w:t> </w:t>
            </w:r>
          </w:p>
          <w:p w:rsidR="00F175FD" w:rsidRPr="00295EB5" w:rsidRDefault="00F175FD">
            <w:r w:rsidRPr="00295EB5">
              <w:rPr>
                <w:color w:val="FF0000"/>
              </w:rPr>
              <w:t>18.- MUSICA Y VIDEO DE CANCIONES</w:t>
            </w:r>
          </w:p>
          <w:p w:rsidR="00F175FD" w:rsidRPr="00295EB5" w:rsidRDefault="00F175FD">
            <w:r w:rsidRPr="00295EB5">
              <w:t> </w:t>
            </w:r>
          </w:p>
          <w:p w:rsidR="00F175FD" w:rsidRPr="00295EB5" w:rsidRDefault="00F175FD">
            <w:r w:rsidRPr="00295EB5">
              <w:rPr>
                <w:b/>
                <w:bCs/>
                <w:color w:val="FF0000"/>
              </w:rPr>
              <w:t>SOLO TIENES QUE HACER CLICK EN UNA LETRA Y TE SALEN TODOS LOS INTÉRPRETES DE MÚSICA QUE EMPIEZAN POR ESA LETRA.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rPr>
                <w:b/>
                <w:bCs/>
                <w:color w:val="FF0000"/>
              </w:rPr>
              <w:br/>
              <w:t>LUEGO HACÉS CLICK SOBRE EL TEMA ELEGIDO Y TE PONE LA MUSICA</w:t>
            </w:r>
            <w:r w:rsidRPr="00295EB5">
              <w:rPr>
                <w:rStyle w:val="ecxapple-converted-space"/>
                <w:b/>
                <w:bCs/>
                <w:color w:val="FF0000"/>
              </w:rPr>
              <w:t> </w:t>
            </w:r>
            <w:r w:rsidRPr="00295EB5">
              <w:rPr>
                <w:b/>
                <w:bCs/>
                <w:color w:val="FF0000"/>
              </w:rPr>
              <w:t>Y UN VIDEO DE ESA CANCIÓN.</w:t>
            </w:r>
            <w:r w:rsidRPr="00295EB5">
              <w:rPr>
                <w:rStyle w:val="ecxapple-converted-space"/>
                <w:b/>
                <w:bCs/>
                <w:color w:val="FF0000"/>
              </w:rPr>
              <w:t> </w:t>
            </w:r>
            <w:r w:rsidRPr="00295EB5">
              <w:rPr>
                <w:b/>
                <w:bCs/>
                <w:color w:val="FF0000"/>
              </w:rPr>
              <w:br/>
            </w:r>
            <w:r w:rsidRPr="00295EB5">
              <w:rPr>
                <w:b/>
                <w:bCs/>
                <w:color w:val="444444"/>
              </w:rPr>
              <w:br/>
              <w:t>A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rPr>
                <w:color w:val="444444"/>
              </w:rPr>
              <w:t>&lt;</w:t>
            </w:r>
            <w:hyperlink r:id="rId32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http://www.musica.com/videosfavoritos.asp?videos=alf&amp;videm=A&amp;video=731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t> </w:t>
            </w:r>
            <w:r w:rsidRPr="00295EB5">
              <w:rPr>
                <w:rStyle w:val="ecxapple-converted-space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B</w:t>
            </w:r>
            <w:r w:rsidRPr="00295EB5">
              <w:rPr>
                <w:color w:val="444444"/>
              </w:rPr>
              <w:t>&lt;</w:t>
            </w:r>
            <w:hyperlink r:id="rId33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http://www.musica.com/videosfavoritos.asp?videos=alf&amp;videm=B&amp;video=731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t> </w:t>
            </w:r>
            <w:r w:rsidRPr="00295EB5">
              <w:rPr>
                <w:rStyle w:val="ecxapple-converted-space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C</w:t>
            </w:r>
            <w:r w:rsidRPr="00295EB5">
              <w:rPr>
                <w:color w:val="444444"/>
              </w:rPr>
              <w:t>&lt;</w:t>
            </w:r>
            <w:hyperlink r:id="rId34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http://www.musica.com/videosfavoritos.asp?videos=alf&amp;videm=C&amp;video=731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D</w:t>
            </w:r>
            <w:r w:rsidRPr="00295EB5">
              <w:rPr>
                <w:color w:val="444444"/>
              </w:rPr>
              <w:t>&lt;</w:t>
            </w:r>
            <w:hyperlink r:id="rId35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http://www.musica.com/videosfavoritos.asp?videos=alf&amp;videm=D&amp;video=731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E</w:t>
            </w:r>
            <w:r w:rsidRPr="00295EB5">
              <w:rPr>
                <w:color w:val="444444"/>
              </w:rPr>
              <w:t>&lt;</w:t>
            </w:r>
            <w:hyperlink r:id="rId36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http://www.musica.com/videosfavoritos.asp?videos=alf&amp;videm=E&amp;video=731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F</w:t>
            </w:r>
            <w:r w:rsidRPr="00295EB5">
              <w:rPr>
                <w:color w:val="444444"/>
              </w:rPr>
              <w:t>&lt;</w:t>
            </w:r>
            <w:hyperlink r:id="rId37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http://www.musica.com/videosfavoritos.asp?videos=alf&amp;videm=F&amp;video=731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G</w:t>
            </w:r>
            <w:r w:rsidRPr="00295EB5">
              <w:rPr>
                <w:color w:val="444444"/>
              </w:rPr>
              <w:t>&lt;</w:t>
            </w:r>
            <w:hyperlink r:id="rId38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http://www.musica.com/videosfavoritos.asp?videos=alf&amp;videm=G&amp;video=731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H</w:t>
            </w:r>
            <w:r w:rsidRPr="00295EB5">
              <w:rPr>
                <w:color w:val="444444"/>
              </w:rPr>
              <w:t>&lt;</w:t>
            </w:r>
            <w:hyperlink r:id="rId39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http://www.musica.com/videosfavoritos.asp?videos=alf&amp;videm=H&amp;video=731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I</w:t>
            </w:r>
            <w:r w:rsidRPr="00295EB5">
              <w:rPr>
                <w:color w:val="444444"/>
              </w:rPr>
              <w:t>&lt;</w:t>
            </w:r>
            <w:hyperlink r:id="rId40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http://www.musica.com/videosfavoritos.asp?videos=alf&amp;videm=I&amp;video=731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J</w:t>
            </w:r>
            <w:r w:rsidRPr="00295EB5">
              <w:rPr>
                <w:color w:val="444444"/>
              </w:rPr>
              <w:t>&lt;</w:t>
            </w:r>
            <w:hyperlink r:id="rId41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http://www.musica.com/videosfavoritos.asp?videos=alf&amp;videm=J&amp;video=731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K</w:t>
            </w:r>
            <w:r w:rsidRPr="00295EB5">
              <w:rPr>
                <w:color w:val="444444"/>
              </w:rPr>
              <w:t>&lt;</w:t>
            </w:r>
            <w:hyperlink r:id="rId42" w:tgtFrame="_blank" w:history="1">
              <w:r w:rsidRPr="00295EB5">
                <w:rPr>
                  <w:rStyle w:val="Hyperlink"/>
                  <w:color w:val="0068CF"/>
                </w:rPr>
                <w:t>http://www.musica.com/videosfavoritosasp?videos=alf&amp;videm=K&amp;video=731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L</w:t>
            </w:r>
            <w:r w:rsidRPr="00295EB5">
              <w:rPr>
                <w:color w:val="444444"/>
              </w:rPr>
              <w:t>&lt;</w:t>
            </w:r>
            <w:hyperlink r:id="rId43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http://www.musica.com/videosfavoritos.asp?videos=alf&amp;videm=L&amp;video=731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M</w:t>
            </w:r>
            <w:r w:rsidRPr="00295EB5">
              <w:rPr>
                <w:color w:val="444444"/>
              </w:rPr>
              <w:t>&lt;</w:t>
            </w:r>
            <w:hyperlink r:id="rId44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http://www.musica.com/videosfavoritos.asp?videos=alf&amp;videm=M&amp;video=731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N</w:t>
            </w:r>
            <w:r w:rsidRPr="00295EB5">
              <w:rPr>
                <w:color w:val="444444"/>
              </w:rPr>
              <w:t>&lt;</w:t>
            </w:r>
            <w:hyperlink r:id="rId45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http://www.musica.com/videosfavoritos.asp?videos=alf&amp;videm=N&amp;video=731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O</w:t>
            </w:r>
            <w:r w:rsidRPr="00295EB5">
              <w:rPr>
                <w:color w:val="444444"/>
              </w:rPr>
              <w:t>&lt;</w:t>
            </w:r>
            <w:hyperlink r:id="rId46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http://www.musica.com/videosfavoritos.asp?videos=alf&amp;videm=O&amp;video=731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P</w:t>
            </w:r>
            <w:r w:rsidRPr="00295EB5">
              <w:rPr>
                <w:color w:val="444444"/>
              </w:rPr>
              <w:t>&lt;</w:t>
            </w:r>
            <w:hyperlink r:id="rId47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http://www.musica.com/videosfavoritos.asp?videos=alf&amp;videm=P&amp;video=731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Q</w:t>
            </w:r>
            <w:r w:rsidRPr="00295EB5">
              <w:rPr>
                <w:color w:val="444444"/>
              </w:rPr>
              <w:t>&lt;</w:t>
            </w:r>
            <w:hyperlink r:id="rId48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http://www.musica.com/videosfavoritos.asp?videos=alf&amp;videm=Q&amp;video=731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</w:rPr>
              <w:t> </w:t>
            </w:r>
            <w:r w:rsidRPr="00295EB5">
              <w:br/>
            </w:r>
            <w:r w:rsidRPr="00295EB5">
              <w:rPr>
                <w:color w:val="444444"/>
              </w:rPr>
              <w:t> </w:t>
            </w:r>
            <w:r w:rsidRPr="00295EB5">
              <w:rPr>
                <w:b/>
                <w:bCs/>
                <w:color w:val="444444"/>
              </w:rPr>
              <w:t>R</w:t>
            </w:r>
            <w:r w:rsidRPr="00295EB5">
              <w:rPr>
                <w:color w:val="444444"/>
              </w:rPr>
              <w:t>&lt;</w:t>
            </w:r>
            <w:hyperlink r:id="rId49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http://www.musica.com/videosfavoritos.asp?videos=alf&amp;videm=R&amp;video=731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</w:rPr>
              <w:t> </w:t>
            </w:r>
            <w:r w:rsidRPr="00295EB5">
              <w:br/>
            </w:r>
            <w:r w:rsidRPr="00295EB5">
              <w:rPr>
                <w:color w:val="444444"/>
              </w:rPr>
              <w:t> </w:t>
            </w:r>
            <w:r w:rsidRPr="00295EB5">
              <w:rPr>
                <w:b/>
                <w:bCs/>
                <w:color w:val="444444"/>
              </w:rPr>
              <w:t>S</w:t>
            </w:r>
            <w:r w:rsidRPr="00295EB5">
              <w:rPr>
                <w:color w:val="444444"/>
              </w:rPr>
              <w:t>&lt;</w:t>
            </w:r>
            <w:hyperlink r:id="rId50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http://www.musica.com/videosfavoritos.asp?videos=alf&amp;videm=S&amp;video=731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</w:rPr>
              <w:t> </w:t>
            </w:r>
            <w:r w:rsidRPr="00295EB5">
              <w:br/>
            </w:r>
            <w:r w:rsidRPr="00295EB5">
              <w:rPr>
                <w:color w:val="444444"/>
              </w:rPr>
              <w:t> </w:t>
            </w:r>
            <w:r w:rsidRPr="00295EB5">
              <w:rPr>
                <w:b/>
                <w:bCs/>
                <w:color w:val="444444"/>
              </w:rPr>
              <w:t>T</w:t>
            </w:r>
            <w:r w:rsidRPr="00295EB5">
              <w:rPr>
                <w:color w:val="444444"/>
              </w:rPr>
              <w:t>&lt;</w:t>
            </w:r>
            <w:hyperlink r:id="rId51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http://www.musica.com/videosfavoritos.asp?videos=alf&amp;videm=T&amp;video=731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</w:rPr>
              <w:t> </w:t>
            </w:r>
            <w:r w:rsidRPr="00295EB5">
              <w:br/>
            </w:r>
            <w:r w:rsidRPr="00295EB5">
              <w:rPr>
                <w:color w:val="444444"/>
              </w:rPr>
              <w:t> </w:t>
            </w:r>
            <w:r w:rsidRPr="00295EB5">
              <w:rPr>
                <w:b/>
                <w:bCs/>
                <w:color w:val="444444"/>
              </w:rPr>
              <w:t>U</w:t>
            </w:r>
            <w:r w:rsidRPr="00295EB5">
              <w:rPr>
                <w:color w:val="444444"/>
              </w:rPr>
              <w:t>&lt;</w:t>
            </w:r>
            <w:hyperlink r:id="rId52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http://www.musica.com/videosfavoritos.asp?videos=alf&amp;videm=U&amp;video=731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</w:rPr>
              <w:t> </w:t>
            </w:r>
            <w:r w:rsidRPr="00295EB5">
              <w:br/>
            </w:r>
            <w:r w:rsidRPr="00295EB5">
              <w:rPr>
                <w:color w:val="444444"/>
              </w:rPr>
              <w:t> </w:t>
            </w:r>
            <w:r w:rsidRPr="00295EB5">
              <w:rPr>
                <w:b/>
                <w:bCs/>
                <w:color w:val="444444"/>
              </w:rPr>
              <w:t>V</w:t>
            </w:r>
            <w:r w:rsidRPr="00295EB5">
              <w:rPr>
                <w:color w:val="444444"/>
              </w:rPr>
              <w:t>&lt;</w:t>
            </w:r>
            <w:hyperlink r:id="rId53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http://www.musica.com/videosfavoritos.asp?videos=alf&amp;videm=V&amp;video=731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</w:rPr>
              <w:t> </w:t>
            </w:r>
            <w:r w:rsidRPr="00295EB5">
              <w:br/>
            </w:r>
            <w:r w:rsidRPr="00295EB5">
              <w:rPr>
                <w:color w:val="444444"/>
              </w:rPr>
              <w:t> </w:t>
            </w:r>
            <w:r w:rsidRPr="00295EB5">
              <w:rPr>
                <w:b/>
                <w:bCs/>
                <w:color w:val="444444"/>
              </w:rPr>
              <w:t>W</w:t>
            </w:r>
            <w:r w:rsidRPr="00295EB5">
              <w:rPr>
                <w:color w:val="444444"/>
              </w:rPr>
              <w:t>&lt;</w:t>
            </w:r>
            <w:hyperlink r:id="rId54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http://www.musica.com/videosfavoritos.asp?videos=alf&amp;videm=W&amp;video=731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X</w:t>
            </w:r>
            <w:r w:rsidRPr="00295EB5">
              <w:rPr>
                <w:color w:val="444444"/>
              </w:rPr>
              <w:t>&lt;</w:t>
            </w:r>
            <w:hyperlink r:id="rId55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http://www.musica.com/videosfavoritos.asp?videos=alf&amp;videm=X&amp;video=731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Y</w:t>
            </w:r>
            <w:r w:rsidRPr="00295EB5">
              <w:rPr>
                <w:color w:val="444444"/>
              </w:rPr>
              <w:t>&lt;</w:t>
            </w:r>
            <w:hyperlink r:id="rId56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http://www.musica.com/videosfavoritos.asp?videos=alf&amp;videm=Y&amp;video=731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Z</w:t>
            </w:r>
            <w:r w:rsidRPr="00295EB5">
              <w:rPr>
                <w:color w:val="444444"/>
              </w:rPr>
              <w:t>&lt;</w:t>
            </w:r>
            <w:hyperlink r:id="rId57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http://www.musica.com/videosfavoritos.asp?videos=alf&amp;videm=Z&amp;video=731</w:t>
              </w:r>
            </w:hyperlink>
            <w:r w:rsidRPr="00295EB5">
              <w:rPr>
                <w:color w:val="444444"/>
              </w:rPr>
              <w:t>&gt;</w:t>
            </w:r>
            <w:r w:rsidRPr="00295EB5">
              <w:rPr>
                <w:rStyle w:val="ecxapple-converted-space"/>
                <w:color w:val="444444"/>
              </w:rPr>
              <w:t> </w:t>
            </w:r>
            <w:r w:rsidRPr="00295EB5">
              <w:br/>
            </w:r>
            <w:r w:rsidRPr="00295EB5">
              <w:rPr>
                <w:b/>
                <w:bCs/>
                <w:color w:val="444444"/>
              </w:rPr>
              <w:t>0...9</w:t>
            </w:r>
            <w:r w:rsidRPr="00295EB5">
              <w:rPr>
                <w:color w:val="444444"/>
              </w:rPr>
              <w:t>&lt;</w:t>
            </w:r>
            <w:hyperlink r:id="rId58" w:tgtFrame="_blank" w:history="1">
              <w:r w:rsidRPr="00295EB5">
                <w:rPr>
                  <w:rStyle w:val="Hyperlink"/>
                  <w:color w:val="0068CF"/>
                </w:rPr>
                <w:t>http://www.musica.com/videosfavoritos.asp?videos=alf&amp;videm=1&amp;video=731</w:t>
              </w:r>
            </w:hyperlink>
            <w:r w:rsidRPr="00295EB5">
              <w:rPr>
                <w:color w:val="444444"/>
              </w:rPr>
              <w:t>&gt;</w:t>
            </w:r>
          </w:p>
          <w:p w:rsidR="00F175FD" w:rsidRPr="00295EB5" w:rsidRDefault="00F175FD">
            <w:r w:rsidRPr="00295EB5">
              <w:t> </w:t>
            </w:r>
          </w:p>
          <w:p w:rsidR="00F175FD" w:rsidRPr="00295EB5" w:rsidRDefault="00F175FD">
            <w:r w:rsidRPr="00295EB5">
              <w:rPr>
                <w:color w:val="FF0000"/>
              </w:rPr>
              <w:t>19.- EL MUSEO VIRTUAL MAS GRANDE DEL MUNDO</w:t>
            </w:r>
          </w:p>
          <w:p w:rsidR="00F175FD" w:rsidRPr="00295EB5" w:rsidRDefault="00F175FD">
            <w:hyperlink r:id="rId59" w:tgtFrame="_blank" w:history="1">
              <w:r w:rsidRPr="00295EB5">
                <w:rPr>
                  <w:rStyle w:val="Hyperlink"/>
                  <w:rFonts w:ascii="Times" w:hAnsi="Times" w:cs="Times"/>
                  <w:b/>
                  <w:bCs/>
                </w:rPr>
                <w:t>http://www.mystudios.com/artgallery/</w:t>
              </w:r>
            </w:hyperlink>
          </w:p>
          <w:p w:rsidR="00F175FD" w:rsidRPr="00295EB5" w:rsidRDefault="00F175FD">
            <w:r w:rsidRPr="00295EB5">
              <w:rPr>
                <w:color w:val="FF0000"/>
              </w:rPr>
              <w:t> </w:t>
            </w:r>
          </w:p>
          <w:p w:rsidR="00F175FD" w:rsidRPr="00295EB5" w:rsidRDefault="00F175FD">
            <w:r w:rsidRPr="00295EB5">
              <w:rPr>
                <w:color w:val="FF0000"/>
              </w:rPr>
              <w:t>20.- ¿ QUE SABES DE GEOGRAFIA ?</w:t>
            </w:r>
          </w:p>
          <w:p w:rsidR="00F175FD" w:rsidRPr="00295EB5" w:rsidRDefault="00F175FD">
            <w:r w:rsidRPr="00295EB5">
              <w:t> </w:t>
            </w:r>
          </w:p>
          <w:p w:rsidR="00F175FD" w:rsidRPr="00295EB5" w:rsidRDefault="00F175FD">
            <w:hyperlink r:id="rId60" w:tgtFrame="_blank" w:history="1">
              <w:r w:rsidRPr="00295EB5">
                <w:rPr>
                  <w:rStyle w:val="Hyperlink"/>
                  <w:b/>
                  <w:bCs/>
                  <w:color w:val="000080"/>
                </w:rPr>
                <w:t>http://www.xtec.net/~ealonso/flash/europa3.html</w:t>
              </w:r>
            </w:hyperlink>
          </w:p>
          <w:p w:rsidR="00F175FD" w:rsidRPr="00295EB5" w:rsidRDefault="00F175FD">
            <w:r w:rsidRPr="00295EB5">
              <w:t> </w:t>
            </w:r>
          </w:p>
          <w:p w:rsidR="00F175FD" w:rsidRPr="00295EB5" w:rsidRDefault="00F175FD">
            <w:r w:rsidRPr="00295EB5">
              <w:t> </w:t>
            </w:r>
          </w:p>
          <w:p w:rsidR="00F175FD" w:rsidRPr="00295EB5" w:rsidRDefault="00F175FD">
            <w:r w:rsidRPr="00295EB5">
              <w:rPr>
                <w:color w:val="FF0000"/>
              </w:rPr>
              <w:t>21.- EL CARBURANTE MAS BARATO Y CERCANO A TU CASA</w:t>
            </w:r>
          </w:p>
          <w:p w:rsidR="00F175FD" w:rsidRPr="00295EB5" w:rsidRDefault="00F175FD">
            <w:r w:rsidRPr="00295EB5">
              <w:rPr>
                <w:color w:val="000080"/>
              </w:rPr>
              <w:t>Entra en esta página y pones el municipio de residencia, te saldrán</w:t>
            </w:r>
            <w:r w:rsidRPr="00295EB5">
              <w:rPr>
                <w:color w:val="000080"/>
              </w:rPr>
              <w:br/>
              <w:t> las 2 gasolineras más próximas y más baratas así como las más</w:t>
            </w:r>
            <w:r w:rsidRPr="00295EB5">
              <w:rPr>
                <w:color w:val="000080"/>
              </w:rPr>
              <w:br/>
              <w:t> caras. es buenísimo.   y te informan del precio..</w:t>
            </w:r>
          </w:p>
          <w:p w:rsidR="00F175FD" w:rsidRPr="00295EB5" w:rsidRDefault="00F175FD">
            <w:hyperlink r:id="rId61" w:tgtFrame="_blank" w:history="1">
              <w:r w:rsidRPr="00295EB5">
                <w:rPr>
                  <w:rStyle w:val="Hyperlink"/>
                  <w:color w:val="0062E1"/>
                </w:rPr>
                <w:t>http://gas.encooche.com/</w:t>
              </w:r>
            </w:hyperlink>
          </w:p>
          <w:p w:rsidR="00F175FD" w:rsidRPr="00295EB5" w:rsidRDefault="00F175FD">
            <w:r w:rsidRPr="00295EB5">
              <w:t> </w:t>
            </w:r>
          </w:p>
          <w:p w:rsidR="00F175FD" w:rsidRPr="00295EB5" w:rsidRDefault="00F175FD">
            <w:r w:rsidRPr="00295EB5">
              <w:t> </w:t>
            </w:r>
          </w:p>
        </w:tc>
      </w:tr>
    </w:tbl>
    <w:p w:rsidR="00F175FD" w:rsidRDefault="00F175FD"/>
    <w:sectPr w:rsidR="00F175FD" w:rsidSect="00D31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C33"/>
    <w:rsid w:val="00185C33"/>
    <w:rsid w:val="00263514"/>
    <w:rsid w:val="00295EB5"/>
    <w:rsid w:val="004F0C1B"/>
    <w:rsid w:val="005823A5"/>
    <w:rsid w:val="00A47000"/>
    <w:rsid w:val="00D31B34"/>
    <w:rsid w:val="00F175FD"/>
    <w:rsid w:val="00F4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33"/>
    <w:rPr>
      <w:rFonts w:ascii="Times New Roman" w:hAnsi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85C33"/>
    <w:rPr>
      <w:color w:val="0000FF"/>
      <w:u w:val="single"/>
    </w:rPr>
  </w:style>
  <w:style w:type="character" w:customStyle="1" w:styleId="ecxapple-converted-space">
    <w:name w:val="ecxapple-converted-space"/>
    <w:basedOn w:val="DefaultParagraphFont"/>
    <w:uiPriority w:val="99"/>
    <w:rsid w:val="00185C33"/>
  </w:style>
  <w:style w:type="paragraph" w:styleId="BalloonText">
    <w:name w:val="Balloon Text"/>
    <w:basedOn w:val="Normal"/>
    <w:link w:val="BalloonTextChar"/>
    <w:uiPriority w:val="99"/>
    <w:semiHidden/>
    <w:rsid w:val="00185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C33"/>
    <w:rPr>
      <w:rFonts w:ascii="Tahoma" w:hAnsi="Tahoma" w:cs="Tahoma"/>
      <w:sz w:val="16"/>
      <w:szCs w:val="16"/>
      <w:lang w:eastAsia="es-ES_tradnl"/>
    </w:rPr>
  </w:style>
  <w:style w:type="character" w:styleId="FollowedHyperlink">
    <w:name w:val="FollowedHyperlink"/>
    <w:basedOn w:val="DefaultParagraphFont"/>
    <w:uiPriority w:val="99"/>
    <w:rsid w:val="00F47A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rmarse.com.ar/" TargetMode="External"/><Relationship Id="rId18" Type="http://schemas.openxmlformats.org/officeDocument/2006/relationships/hyperlink" Target="http://www.cinetube.es/indices/peliculas.html" TargetMode="External"/><Relationship Id="rId26" Type="http://schemas.openxmlformats.org/officeDocument/2006/relationships/hyperlink" Target="http://www.amolasmates.es/" TargetMode="External"/><Relationship Id="rId39" Type="http://schemas.openxmlformats.org/officeDocument/2006/relationships/hyperlink" Target="http://www.musica.com/videosfavoritos.asp?videos=alf&amp;videm=H&amp;video=731" TargetMode="External"/><Relationship Id="rId21" Type="http://schemas.openxmlformats.org/officeDocument/2006/relationships/hyperlink" Target="http://www.cinegratis.net/index.php" TargetMode="External"/><Relationship Id="rId34" Type="http://schemas.openxmlformats.org/officeDocument/2006/relationships/hyperlink" Target="http://www.musica.com/videosfavoritos.asp?videos=alf&amp;videm=C&amp;video=731" TargetMode="External"/><Relationship Id="rId42" Type="http://schemas.openxmlformats.org/officeDocument/2006/relationships/hyperlink" Target="http://www.musica.com/videosfavoritosasp?videos=alf&amp;videm=K&amp;video=731" TargetMode="External"/><Relationship Id="rId47" Type="http://schemas.openxmlformats.org/officeDocument/2006/relationships/hyperlink" Target="http://www.musica.com/videosfavoritos.asp?videos=alf&amp;videm=P&amp;video=731" TargetMode="External"/><Relationship Id="rId50" Type="http://schemas.openxmlformats.org/officeDocument/2006/relationships/hyperlink" Target="http://www.musica.com/videosfavoritos.asp?videos=alf&amp;videm=S&amp;video=731" TargetMode="External"/><Relationship Id="rId55" Type="http://schemas.openxmlformats.org/officeDocument/2006/relationships/hyperlink" Target="http://www.musica.com/videosfavoritos.asp?videos=alf&amp;videm=X&amp;video=731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buenamusicagrati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cetasderechupete.com/todas/recetas/recetarios/" TargetMode="External"/><Relationship Id="rId20" Type="http://schemas.openxmlformats.org/officeDocument/2006/relationships/hyperlink" Target="http://www.tomapeliculas.com/" TargetMode="External"/><Relationship Id="rId29" Type="http://schemas.openxmlformats.org/officeDocument/2006/relationships/hyperlink" Target="http://hemeroteca.lavanguardia.es/edition.html?bd=01&amp;bm=02&amp;by=1881&amp;x=44&amp;y=12" TargetMode="External"/><Relationship Id="rId41" Type="http://schemas.openxmlformats.org/officeDocument/2006/relationships/hyperlink" Target="http://www.musica.com/videosfavoritos.asp?videos=alf&amp;videm=J&amp;video=731" TargetMode="External"/><Relationship Id="rId54" Type="http://schemas.openxmlformats.org/officeDocument/2006/relationships/hyperlink" Target="http://www.musica.com/videosfavoritos.asp?videos=alf&amp;videm=W&amp;video=731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taliasempre.com/vers2/mp32.htm" TargetMode="External"/><Relationship Id="rId11" Type="http://schemas.openxmlformats.org/officeDocument/2006/relationships/hyperlink" Target="http://www.books.google.es/" TargetMode="External"/><Relationship Id="rId24" Type="http://schemas.openxmlformats.org/officeDocument/2006/relationships/hyperlink" Target="http://www.oddcast.com/home/demos/tts/frameset.php?frame1=talk" TargetMode="External"/><Relationship Id="rId32" Type="http://schemas.openxmlformats.org/officeDocument/2006/relationships/hyperlink" Target="http://www.musica.com/videosfavoritos.asp?videos=alf&amp;videm=A&amp;video=731" TargetMode="External"/><Relationship Id="rId37" Type="http://schemas.openxmlformats.org/officeDocument/2006/relationships/hyperlink" Target="http://www.musica.com/videosfavoritos.asp?videos=alf&amp;videm=F&amp;video=731" TargetMode="External"/><Relationship Id="rId40" Type="http://schemas.openxmlformats.org/officeDocument/2006/relationships/hyperlink" Target="http://www.musica.com/videosfavoritos.asp?videos=alf&amp;videm=I&amp;video=731" TargetMode="External"/><Relationship Id="rId45" Type="http://schemas.openxmlformats.org/officeDocument/2006/relationships/hyperlink" Target="http://www.musica.com/videosfavoritos.asp?videos=alf&amp;videm=N&amp;video=731" TargetMode="External"/><Relationship Id="rId53" Type="http://schemas.openxmlformats.org/officeDocument/2006/relationships/hyperlink" Target="http://www.musica.com/videosfavoritos.asp?videos=alf&amp;videm=V&amp;video=731" TargetMode="External"/><Relationship Id="rId58" Type="http://schemas.openxmlformats.org/officeDocument/2006/relationships/hyperlink" Target="http://www.musica.com/videosfavoritos.asp?videos=alf&amp;videm=1&amp;video=731" TargetMode="External"/><Relationship Id="rId5" Type="http://schemas.openxmlformats.org/officeDocument/2006/relationships/hyperlink" Target="http://www.welkestijl.nl/" TargetMode="External"/><Relationship Id="rId15" Type="http://schemas.openxmlformats.org/officeDocument/2006/relationships/hyperlink" Target="http://www.wdl.org/" TargetMode="External"/><Relationship Id="rId23" Type="http://schemas.openxmlformats.org/officeDocument/2006/relationships/hyperlink" Target="http://www.veocine.es/" TargetMode="External"/><Relationship Id="rId28" Type="http://schemas.openxmlformats.org/officeDocument/2006/relationships/hyperlink" Target="http://www.madrid.org/dat_capital/deinteres/impresos_pdf/Dictados_primaria09.pdf" TargetMode="External"/><Relationship Id="rId36" Type="http://schemas.openxmlformats.org/officeDocument/2006/relationships/hyperlink" Target="http://www.musica.com/videosfavoritos.asp?videos=alf&amp;videm=E&amp;video=731" TargetMode="External"/><Relationship Id="rId49" Type="http://schemas.openxmlformats.org/officeDocument/2006/relationships/hyperlink" Target="http://www.musica.com/videosfavoritos.asp?videos=alf&amp;videm=R&amp;video=731" TargetMode="External"/><Relationship Id="rId57" Type="http://schemas.openxmlformats.org/officeDocument/2006/relationships/hyperlink" Target="http://www.musica.com/videosfavoritos.asp?videos=alf&amp;videm=Z&amp;video=731" TargetMode="External"/><Relationship Id="rId61" Type="http://schemas.openxmlformats.org/officeDocument/2006/relationships/hyperlink" Target="http://gas.encooche.com/" TargetMode="External"/><Relationship Id="rId10" Type="http://schemas.openxmlformats.org/officeDocument/2006/relationships/hyperlink" Target="http://www.wondersoftheworld.tv/" TargetMode="External"/><Relationship Id="rId19" Type="http://schemas.openxmlformats.org/officeDocument/2006/relationships/hyperlink" Target="http://www.divxonline.info/peliculas-estreno/1.html" TargetMode="External"/><Relationship Id="rId31" Type="http://schemas.openxmlformats.org/officeDocument/2006/relationships/hyperlink" Target="http://www.firstrow.net/" TargetMode="External"/><Relationship Id="rId44" Type="http://schemas.openxmlformats.org/officeDocument/2006/relationships/hyperlink" Target="http://www.musica.com/videosfavoritos.asp?videos=alf&amp;videm=M&amp;video=731" TargetMode="External"/><Relationship Id="rId52" Type="http://schemas.openxmlformats.org/officeDocument/2006/relationships/hyperlink" Target="http://www.musica.com/videosfavoritos.asp?videos=alf&amp;videm=U&amp;video=731" TargetMode="External"/><Relationship Id="rId60" Type="http://schemas.openxmlformats.org/officeDocument/2006/relationships/hyperlink" Target="http://www.xtec.net/%7Eealonso/flash/europa3.html" TargetMode="External"/><Relationship Id="rId4" Type="http://schemas.openxmlformats.org/officeDocument/2006/relationships/hyperlink" Target="http://www.tradukka.com/" TargetMode="External"/><Relationship Id="rId9" Type="http://schemas.openxmlformats.org/officeDocument/2006/relationships/hyperlink" Target="http://www.alaup.com/" TargetMode="External"/><Relationship Id="rId14" Type="http://schemas.openxmlformats.org/officeDocument/2006/relationships/hyperlink" Target="http://www.youkioske.com/" TargetMode="External"/><Relationship Id="rId22" Type="http://schemas.openxmlformats.org/officeDocument/2006/relationships/hyperlink" Target="http://www.dospuntocerovision.com/" TargetMode="External"/><Relationship Id="rId27" Type="http://schemas.openxmlformats.org/officeDocument/2006/relationships/hyperlink" Target="http://www.aplicaciones.info/ortogra/ortogra.htm" TargetMode="External"/><Relationship Id="rId30" Type="http://schemas.openxmlformats.org/officeDocument/2006/relationships/hyperlink" Target="http://www.nmn900.com/" TargetMode="External"/><Relationship Id="rId35" Type="http://schemas.openxmlformats.org/officeDocument/2006/relationships/hyperlink" Target="http://www.musica.com/videosfavoritos.asp?videos=alf&amp;videm=D&amp;video=731" TargetMode="External"/><Relationship Id="rId43" Type="http://schemas.openxmlformats.org/officeDocument/2006/relationships/hyperlink" Target="http://www.musica.com/videosfavoritos.asp?videos=alf&amp;videm=L&amp;video=731" TargetMode="External"/><Relationship Id="rId48" Type="http://schemas.openxmlformats.org/officeDocument/2006/relationships/hyperlink" Target="http://www.musica.com/videosfavoritos.asp?videos=alf&amp;videm=Q&amp;video=731" TargetMode="External"/><Relationship Id="rId56" Type="http://schemas.openxmlformats.org/officeDocument/2006/relationships/hyperlink" Target="http://www.musica.com/videosfavoritos.asp?videos=alf&amp;videm=Y&amp;video=731" TargetMode="External"/><Relationship Id="rId8" Type="http://schemas.openxmlformats.org/officeDocument/2006/relationships/hyperlink" Target="http://www.rockola.fm/" TargetMode="External"/><Relationship Id="rId51" Type="http://schemas.openxmlformats.org/officeDocument/2006/relationships/hyperlink" Target="http://www.musica.com/videosfavoritos.asp?videos=alf&amp;videm=T&amp;video=73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llibrototal.com/ltotal" TargetMode="External"/><Relationship Id="rId17" Type="http://schemas.openxmlformats.org/officeDocument/2006/relationships/hyperlink" Target="http://www.dospuntocerovision.com/" TargetMode="External"/><Relationship Id="rId25" Type="http://schemas.openxmlformats.org/officeDocument/2006/relationships/hyperlink" Target="http://roble.pntic.mec.es/arum0010/" TargetMode="External"/><Relationship Id="rId33" Type="http://schemas.openxmlformats.org/officeDocument/2006/relationships/hyperlink" Target="http://www.musica.com/videosfavoritos.asp?videos=alf&amp;videm=B&amp;video=731" TargetMode="External"/><Relationship Id="rId38" Type="http://schemas.openxmlformats.org/officeDocument/2006/relationships/hyperlink" Target="http://www.musica.com/videosfavoritos.asp?videos=alf&amp;videm=G&amp;video=731" TargetMode="External"/><Relationship Id="rId46" Type="http://schemas.openxmlformats.org/officeDocument/2006/relationships/hyperlink" Target="http://www.musica.com/videosfavoritos.asp?videos=alf&amp;videm=O&amp;video=731" TargetMode="External"/><Relationship Id="rId59" Type="http://schemas.openxmlformats.org/officeDocument/2006/relationships/hyperlink" Target="http://www.mystudios.com/artgall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1799</Words>
  <Characters>9899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PAIME</dc:creator>
  <cp:keywords/>
  <dc:description/>
  <cp:lastModifiedBy> </cp:lastModifiedBy>
  <cp:revision>2</cp:revision>
  <dcterms:created xsi:type="dcterms:W3CDTF">2011-09-06T08:34:00Z</dcterms:created>
  <dcterms:modified xsi:type="dcterms:W3CDTF">2011-09-06T08:34:00Z</dcterms:modified>
</cp:coreProperties>
</file>